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CC" w:rsidRDefault="00673CCC" w:rsidP="008D0AE8"/>
    <w:p w:rsidR="00606CCF" w:rsidRDefault="00606CCF" w:rsidP="008D0AE8"/>
    <w:p w:rsidR="00606CCF" w:rsidRDefault="00606CCF" w:rsidP="00606CCF">
      <w:pPr>
        <w:jc w:val="center"/>
        <w:rPr>
          <w:b/>
        </w:rPr>
      </w:pPr>
      <w:r>
        <w:rPr>
          <w:b/>
        </w:rPr>
        <w:t>Inštitút dôverníka – súhlas fyzickej osoby s určením dôverníka</w:t>
      </w:r>
    </w:p>
    <w:p w:rsidR="00606CCF" w:rsidRDefault="00606CCF" w:rsidP="008D0AE8"/>
    <w:p w:rsidR="00AD211A" w:rsidRDefault="00AD211A" w:rsidP="00AD211A">
      <w:pPr>
        <w:ind w:left="4962"/>
        <w:jc w:val="both"/>
      </w:pPr>
    </w:p>
    <w:p w:rsidR="00AD211A" w:rsidRPr="00AD211A" w:rsidRDefault="00AD211A" w:rsidP="008D0AE8">
      <w:pPr>
        <w:rPr>
          <w:b/>
        </w:rPr>
      </w:pPr>
      <w:r w:rsidRPr="00AD211A">
        <w:rPr>
          <w:b/>
        </w:rPr>
        <w:t>Prijímateľ sociálnych služieb: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517B6A" w:rsidRPr="00517B6A" w:rsidTr="00517B6A">
        <w:tc>
          <w:tcPr>
            <w:tcW w:w="9212" w:type="dxa"/>
          </w:tcPr>
          <w:p w:rsidR="00517B6A" w:rsidRPr="00517B6A" w:rsidRDefault="00517B6A" w:rsidP="003D6C55">
            <w:r w:rsidRPr="00517B6A">
              <w:t>Meno, priezvisko, titul:</w:t>
            </w:r>
          </w:p>
        </w:tc>
      </w:tr>
      <w:tr w:rsidR="00517B6A" w:rsidRPr="00517B6A" w:rsidTr="00517B6A">
        <w:tc>
          <w:tcPr>
            <w:tcW w:w="9212" w:type="dxa"/>
          </w:tcPr>
          <w:p w:rsidR="00517B6A" w:rsidRPr="00517B6A" w:rsidRDefault="00517B6A" w:rsidP="003D6C55">
            <w:r w:rsidRPr="00517B6A">
              <w:t>Adresa trvalého alebo prechodného bydliska:</w:t>
            </w:r>
          </w:p>
        </w:tc>
      </w:tr>
      <w:tr w:rsidR="00517B6A" w:rsidRPr="00517B6A" w:rsidTr="00517B6A">
        <w:tc>
          <w:tcPr>
            <w:tcW w:w="9212" w:type="dxa"/>
          </w:tcPr>
          <w:p w:rsidR="00517B6A" w:rsidRPr="00517B6A" w:rsidRDefault="00517B6A" w:rsidP="003D6C55">
            <w:r w:rsidRPr="00517B6A">
              <w:t>Dátum narodenia:</w:t>
            </w:r>
          </w:p>
        </w:tc>
      </w:tr>
      <w:tr w:rsidR="00517B6A" w:rsidRPr="00517B6A" w:rsidTr="00517B6A">
        <w:tc>
          <w:tcPr>
            <w:tcW w:w="9212" w:type="dxa"/>
          </w:tcPr>
          <w:p w:rsidR="00517B6A" w:rsidRPr="00517B6A" w:rsidRDefault="00517B6A" w:rsidP="003D6C55">
            <w:r w:rsidRPr="00517B6A">
              <w:t>Rodné číslo:</w:t>
            </w:r>
          </w:p>
        </w:tc>
      </w:tr>
      <w:tr w:rsidR="00517B6A" w:rsidRPr="00517B6A" w:rsidTr="00517B6A">
        <w:tc>
          <w:tcPr>
            <w:tcW w:w="9212" w:type="dxa"/>
          </w:tcPr>
          <w:p w:rsidR="00517B6A" w:rsidRPr="00517B6A" w:rsidRDefault="00517B6A" w:rsidP="003D6C55">
            <w:r w:rsidRPr="00517B6A">
              <w:t>Telefónne číslo:</w:t>
            </w:r>
          </w:p>
        </w:tc>
      </w:tr>
      <w:tr w:rsidR="00517B6A" w:rsidRPr="00517B6A" w:rsidTr="00517B6A">
        <w:tc>
          <w:tcPr>
            <w:tcW w:w="9212" w:type="dxa"/>
          </w:tcPr>
          <w:p w:rsidR="00517B6A" w:rsidRPr="00517B6A" w:rsidRDefault="00517B6A" w:rsidP="003D6C55">
            <w:r w:rsidRPr="00517B6A">
              <w:t>Mailová adresa:</w:t>
            </w:r>
          </w:p>
        </w:tc>
      </w:tr>
    </w:tbl>
    <w:p w:rsidR="00AD211A" w:rsidRDefault="00AD211A" w:rsidP="00AD211A">
      <w:pPr>
        <w:jc w:val="both"/>
        <w:rPr>
          <w:rStyle w:val="awspan"/>
          <w:bCs/>
          <w:color w:val="000000"/>
          <w:sz w:val="22"/>
          <w:szCs w:val="22"/>
        </w:rPr>
      </w:pPr>
    </w:p>
    <w:p w:rsidR="00517B6A" w:rsidRDefault="00E43DB7" w:rsidP="00AD211A">
      <w:pPr>
        <w:jc w:val="both"/>
        <w:rPr>
          <w:rStyle w:val="awspan"/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pict>
          <v:rect id="_x0000_s1026" style="position:absolute;left:0;text-align:left;margin-left:-.2pt;margin-top:.9pt;width:12.7pt;height:11.3pt;z-index:251658240"/>
        </w:pict>
      </w:r>
    </w:p>
    <w:p w:rsidR="00AD211A" w:rsidRPr="00AD211A" w:rsidRDefault="00AD211A" w:rsidP="00AD211A">
      <w:pPr>
        <w:jc w:val="both"/>
        <w:rPr>
          <w:sz w:val="22"/>
          <w:szCs w:val="22"/>
        </w:rPr>
      </w:pPr>
      <w:r>
        <w:rPr>
          <w:rStyle w:val="awspan"/>
          <w:bCs/>
          <w:color w:val="000000"/>
          <w:sz w:val="22"/>
          <w:szCs w:val="22"/>
        </w:rPr>
        <w:t xml:space="preserve">Súhlasím, aby na základe </w:t>
      </w:r>
      <w:r w:rsidRPr="00AD211A">
        <w:rPr>
          <w:rStyle w:val="awspan"/>
          <w:bCs/>
          <w:color w:val="000000"/>
          <w:sz w:val="22"/>
          <w:szCs w:val="22"/>
        </w:rPr>
        <w:t>§6 odsek 3 písm. d) a ods. 6 písme. a) až c) zákon č. 448/2008 Z. z. o sociálnych službách a o zmene a doplnení zákona č. 455/1991 Zb. o živnostenskom podnikaní (živnostenský zákon) v znení neskorších predpisov</w:t>
      </w:r>
      <w:r w:rsidR="00517B6A">
        <w:rPr>
          <w:rStyle w:val="awspan"/>
          <w:bCs/>
          <w:color w:val="000000"/>
          <w:sz w:val="22"/>
          <w:szCs w:val="22"/>
        </w:rPr>
        <w:t>, bol/-a mojim dôverníkom nižšie menovaný/-á</w:t>
      </w:r>
    </w:p>
    <w:p w:rsidR="00AD211A" w:rsidRDefault="00E43DB7" w:rsidP="008D0AE8">
      <w:r>
        <w:rPr>
          <w:noProof/>
        </w:rPr>
        <w:pict>
          <v:rect id="_x0000_s1027" style="position:absolute;margin-left:-.9pt;margin-top:10.65pt;width:12.7pt;height:11.3pt;z-index:251659264"/>
        </w:pict>
      </w:r>
    </w:p>
    <w:p w:rsidR="00517B6A" w:rsidRDefault="00517B6A" w:rsidP="008D0AE8">
      <w:pPr>
        <w:rPr>
          <w:rStyle w:val="awspan"/>
          <w:bCs/>
          <w:color w:val="000000"/>
          <w:sz w:val="22"/>
          <w:szCs w:val="22"/>
        </w:rPr>
      </w:pPr>
    </w:p>
    <w:p w:rsidR="00AD211A" w:rsidRDefault="00517B6A" w:rsidP="008D0AE8">
      <w:pPr>
        <w:rPr>
          <w:rStyle w:val="awspan"/>
          <w:bCs/>
          <w:color w:val="000000"/>
          <w:sz w:val="22"/>
          <w:szCs w:val="22"/>
        </w:rPr>
      </w:pPr>
      <w:r>
        <w:rPr>
          <w:rStyle w:val="awspan"/>
          <w:bCs/>
          <w:color w:val="000000"/>
          <w:sz w:val="22"/>
          <w:szCs w:val="22"/>
        </w:rPr>
        <w:t xml:space="preserve">Nesúhlasím, aby na základe </w:t>
      </w:r>
      <w:r w:rsidRPr="00AD211A">
        <w:rPr>
          <w:rStyle w:val="awspan"/>
          <w:bCs/>
          <w:color w:val="000000"/>
          <w:sz w:val="22"/>
          <w:szCs w:val="22"/>
        </w:rPr>
        <w:t>§6 odsek 3 písm. d) a ods. 6 písme. a) až c) zákon č. 448/2008 Z. z. o sociálnych službách a o zmene a doplnení zákona č. 455/1991 Zb. o živnostenskom podnikaní (živnostenský zákon) v znení neskorších predpisov</w:t>
      </w:r>
      <w:r>
        <w:rPr>
          <w:rStyle w:val="awspan"/>
          <w:bCs/>
          <w:color w:val="000000"/>
          <w:sz w:val="22"/>
          <w:szCs w:val="22"/>
        </w:rPr>
        <w:t>, bol ktokoľvek mojim dôverníkom a týmto sa inštitútu dôverníka vzdávam.</w:t>
      </w:r>
    </w:p>
    <w:p w:rsidR="00517B6A" w:rsidRDefault="00517B6A" w:rsidP="008D0AE8">
      <w:pPr>
        <w:rPr>
          <w:rStyle w:val="awspan"/>
          <w:bCs/>
          <w:color w:val="000000"/>
          <w:sz w:val="22"/>
          <w:szCs w:val="22"/>
        </w:rPr>
      </w:pPr>
    </w:p>
    <w:p w:rsidR="00517B6A" w:rsidRDefault="00517B6A" w:rsidP="008D0AE8">
      <w:pPr>
        <w:rPr>
          <w:rStyle w:val="awspan"/>
          <w:bCs/>
          <w:color w:val="000000"/>
          <w:sz w:val="22"/>
          <w:szCs w:val="22"/>
        </w:rPr>
      </w:pPr>
      <w:r>
        <w:rPr>
          <w:rStyle w:val="awspan"/>
          <w:bCs/>
          <w:color w:val="000000"/>
          <w:sz w:val="22"/>
          <w:szCs w:val="22"/>
        </w:rPr>
        <w:t>V ........................................ dňa ......................                                 ................................................</w:t>
      </w:r>
    </w:p>
    <w:p w:rsidR="00517B6A" w:rsidRPr="00517B6A" w:rsidRDefault="00517B6A" w:rsidP="008D0AE8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Pr="00517B6A">
        <w:rPr>
          <w:sz w:val="18"/>
          <w:szCs w:val="18"/>
        </w:rPr>
        <w:t>Podpis prijímateľa sociálnych služieb</w:t>
      </w:r>
    </w:p>
    <w:p w:rsidR="00517B6A" w:rsidRDefault="00517B6A" w:rsidP="008D0AE8">
      <w:pPr>
        <w:rPr>
          <w:b/>
        </w:rPr>
      </w:pPr>
    </w:p>
    <w:p w:rsidR="00AD211A" w:rsidRDefault="00AD211A" w:rsidP="008D0AE8">
      <w:pPr>
        <w:rPr>
          <w:b/>
        </w:rPr>
      </w:pPr>
      <w:r w:rsidRPr="00AD211A">
        <w:rPr>
          <w:b/>
        </w:rPr>
        <w:t>Dôverník prijímateľa sociálnych služieb</w:t>
      </w:r>
      <w:r>
        <w:rPr>
          <w:b/>
        </w:rPr>
        <w:t>:</w:t>
      </w:r>
    </w:p>
    <w:p w:rsidR="00517B6A" w:rsidRPr="00AD211A" w:rsidRDefault="00517B6A" w:rsidP="008D0AE8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517B6A" w:rsidRPr="00517B6A" w:rsidTr="00517B6A">
        <w:tc>
          <w:tcPr>
            <w:tcW w:w="9212" w:type="dxa"/>
          </w:tcPr>
          <w:p w:rsidR="00517B6A" w:rsidRPr="00517B6A" w:rsidRDefault="00517B6A" w:rsidP="006602FD">
            <w:r w:rsidRPr="00517B6A">
              <w:t>Meno, priezvisko, titul:</w:t>
            </w:r>
          </w:p>
        </w:tc>
      </w:tr>
      <w:tr w:rsidR="00517B6A" w:rsidRPr="00517B6A" w:rsidTr="00517B6A">
        <w:tc>
          <w:tcPr>
            <w:tcW w:w="9212" w:type="dxa"/>
          </w:tcPr>
          <w:p w:rsidR="00517B6A" w:rsidRPr="00517B6A" w:rsidRDefault="00517B6A" w:rsidP="006602FD">
            <w:r w:rsidRPr="00517B6A">
              <w:t>Adresa trvalého alebo prechodného bydliska:</w:t>
            </w:r>
          </w:p>
        </w:tc>
      </w:tr>
      <w:tr w:rsidR="00517B6A" w:rsidRPr="00517B6A" w:rsidTr="00517B6A">
        <w:tc>
          <w:tcPr>
            <w:tcW w:w="9212" w:type="dxa"/>
          </w:tcPr>
          <w:p w:rsidR="00517B6A" w:rsidRPr="00517B6A" w:rsidRDefault="00517B6A" w:rsidP="006602FD">
            <w:r w:rsidRPr="00517B6A">
              <w:t>Dátum narodenia:</w:t>
            </w:r>
          </w:p>
        </w:tc>
      </w:tr>
      <w:tr w:rsidR="00517B6A" w:rsidRPr="00517B6A" w:rsidTr="00517B6A">
        <w:tc>
          <w:tcPr>
            <w:tcW w:w="9212" w:type="dxa"/>
          </w:tcPr>
          <w:p w:rsidR="00517B6A" w:rsidRPr="00517B6A" w:rsidRDefault="00517B6A" w:rsidP="006602FD">
            <w:r w:rsidRPr="00517B6A">
              <w:t>Rodné číslo:</w:t>
            </w:r>
          </w:p>
        </w:tc>
      </w:tr>
      <w:tr w:rsidR="00517B6A" w:rsidRPr="00517B6A" w:rsidTr="00517B6A">
        <w:tc>
          <w:tcPr>
            <w:tcW w:w="9212" w:type="dxa"/>
          </w:tcPr>
          <w:p w:rsidR="00517B6A" w:rsidRPr="00517B6A" w:rsidRDefault="00517B6A" w:rsidP="006602FD">
            <w:r w:rsidRPr="00517B6A">
              <w:t>Telefónne číslo:</w:t>
            </w:r>
          </w:p>
        </w:tc>
      </w:tr>
      <w:tr w:rsidR="00517B6A" w:rsidRPr="00517B6A" w:rsidTr="00517B6A">
        <w:tc>
          <w:tcPr>
            <w:tcW w:w="9212" w:type="dxa"/>
          </w:tcPr>
          <w:p w:rsidR="00517B6A" w:rsidRPr="00517B6A" w:rsidRDefault="00517B6A" w:rsidP="006602FD">
            <w:r w:rsidRPr="00517B6A">
              <w:t>Mailová adresa:</w:t>
            </w:r>
          </w:p>
        </w:tc>
      </w:tr>
    </w:tbl>
    <w:p w:rsidR="00975B7D" w:rsidRPr="00975B7D" w:rsidRDefault="00E43DB7" w:rsidP="000E7122">
      <w:pPr>
        <w:rPr>
          <w:sz w:val="16"/>
          <w:szCs w:val="16"/>
        </w:rPr>
      </w:pPr>
      <w:r w:rsidRPr="00E43DB7">
        <w:rPr>
          <w:bCs/>
          <w:noProof/>
          <w:color w:val="000000"/>
          <w:sz w:val="22"/>
          <w:szCs w:val="22"/>
        </w:rPr>
        <w:pict>
          <v:rect id="_x0000_s1028" style="position:absolute;margin-left:1.8pt;margin-top:6.3pt;width:12.7pt;height:11.3pt;z-index:251660288;mso-position-horizontal-relative:text;mso-position-vertical-relative:text"/>
        </w:pict>
      </w:r>
    </w:p>
    <w:p w:rsidR="00517B6A" w:rsidRDefault="00517B6A" w:rsidP="00517B6A">
      <w:pPr>
        <w:jc w:val="both"/>
        <w:rPr>
          <w:rStyle w:val="awspan"/>
          <w:bCs/>
          <w:color w:val="000000"/>
          <w:sz w:val="22"/>
          <w:szCs w:val="22"/>
        </w:rPr>
      </w:pPr>
    </w:p>
    <w:p w:rsidR="00517B6A" w:rsidRPr="00AD211A" w:rsidRDefault="00517B6A" w:rsidP="00517B6A">
      <w:pPr>
        <w:jc w:val="both"/>
        <w:rPr>
          <w:sz w:val="22"/>
          <w:szCs w:val="22"/>
        </w:rPr>
      </w:pPr>
      <w:r>
        <w:rPr>
          <w:rStyle w:val="awspan"/>
          <w:bCs/>
          <w:color w:val="000000"/>
          <w:sz w:val="22"/>
          <w:szCs w:val="22"/>
        </w:rPr>
        <w:t xml:space="preserve">Súhlasím, aby na základe </w:t>
      </w:r>
      <w:r w:rsidRPr="00AD211A">
        <w:rPr>
          <w:rStyle w:val="awspan"/>
          <w:bCs/>
          <w:color w:val="000000"/>
          <w:sz w:val="22"/>
          <w:szCs w:val="22"/>
        </w:rPr>
        <w:t>§6 odsek 3 písm. d) a ods. 6 písme. a) až c) zákon č. 448/2008 Z. z. o sociálnych službách a o zmene a doplnení zákona č. 455/1991 Zb. o živnostenskom podnikaní (živnostenský zákon) v znení neskorších predpisov</w:t>
      </w:r>
      <w:r>
        <w:rPr>
          <w:rStyle w:val="awspan"/>
          <w:bCs/>
          <w:color w:val="000000"/>
          <w:sz w:val="22"/>
          <w:szCs w:val="22"/>
        </w:rPr>
        <w:t>. Svojim podpisom potvrdzujem, že ako fyzická osoba som nebol/-a</w:t>
      </w:r>
      <w:r w:rsidRPr="00AD211A">
        <w:rPr>
          <w:rStyle w:val="awspan"/>
          <w:bCs/>
          <w:color w:val="000000"/>
          <w:sz w:val="22"/>
          <w:szCs w:val="22"/>
        </w:rPr>
        <w:t xml:space="preserve"> zbaven</w:t>
      </w:r>
      <w:r w:rsidR="002F6C0B">
        <w:rPr>
          <w:rStyle w:val="awspan"/>
          <w:bCs/>
          <w:color w:val="000000"/>
          <w:sz w:val="22"/>
          <w:szCs w:val="22"/>
        </w:rPr>
        <w:t>ý/-</w:t>
      </w:r>
      <w:r w:rsidRPr="00AD211A">
        <w:rPr>
          <w:rStyle w:val="awspan"/>
          <w:bCs/>
          <w:color w:val="000000"/>
          <w:sz w:val="22"/>
          <w:szCs w:val="22"/>
        </w:rPr>
        <w:t>á spôsobilosti na práva a právne úkony</w:t>
      </w:r>
      <w:r w:rsidR="002F6C0B">
        <w:rPr>
          <w:rStyle w:val="awspan"/>
          <w:bCs/>
          <w:color w:val="000000"/>
          <w:sz w:val="22"/>
          <w:szCs w:val="22"/>
        </w:rPr>
        <w:t xml:space="preserve"> v plnom rozsahu.</w:t>
      </w:r>
    </w:p>
    <w:p w:rsidR="00AD211A" w:rsidRDefault="00E43DB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-.2pt;margin-top:11.5pt;width:12.7pt;height:11.3pt;z-index:251661312"/>
        </w:pict>
      </w:r>
    </w:p>
    <w:p w:rsidR="00517B6A" w:rsidRDefault="00517B6A">
      <w:pPr>
        <w:jc w:val="both"/>
        <w:rPr>
          <w:sz w:val="22"/>
          <w:szCs w:val="22"/>
        </w:rPr>
      </w:pPr>
    </w:p>
    <w:p w:rsidR="00517B6A" w:rsidRDefault="00517B6A" w:rsidP="00517B6A">
      <w:pPr>
        <w:rPr>
          <w:rStyle w:val="awspan"/>
          <w:bCs/>
          <w:color w:val="000000"/>
          <w:sz w:val="22"/>
          <w:szCs w:val="22"/>
        </w:rPr>
      </w:pPr>
      <w:r>
        <w:rPr>
          <w:rStyle w:val="awspan"/>
          <w:bCs/>
          <w:color w:val="000000"/>
          <w:sz w:val="22"/>
          <w:szCs w:val="22"/>
        </w:rPr>
        <w:t xml:space="preserve">Nesúhlasím, aby som bol na základe </w:t>
      </w:r>
      <w:r w:rsidRPr="00AD211A">
        <w:rPr>
          <w:rStyle w:val="awspan"/>
          <w:bCs/>
          <w:color w:val="000000"/>
          <w:sz w:val="22"/>
          <w:szCs w:val="22"/>
        </w:rPr>
        <w:t>§6 odsek 3 písm. d) a ods. 6 písme. a) až c) zákon č. 448/2008 Z. z. o sociálnych službách a o zmene a doplnení zákona č. 455/1991 Zb. o živnostenskom podnikaní (živnostenský zákon) v znení neskorších predpisov</w:t>
      </w:r>
      <w:r>
        <w:rPr>
          <w:rStyle w:val="awspan"/>
          <w:bCs/>
          <w:color w:val="000000"/>
          <w:sz w:val="22"/>
          <w:szCs w:val="22"/>
        </w:rPr>
        <w:t xml:space="preserve"> dôverníkom vyššie menovaného a tento inštitút odmietam.</w:t>
      </w:r>
    </w:p>
    <w:p w:rsidR="00517B6A" w:rsidRDefault="00517B6A">
      <w:pPr>
        <w:jc w:val="both"/>
        <w:rPr>
          <w:sz w:val="22"/>
          <w:szCs w:val="22"/>
        </w:rPr>
      </w:pPr>
    </w:p>
    <w:p w:rsidR="00517B6A" w:rsidRDefault="00517B6A" w:rsidP="00517B6A">
      <w:pPr>
        <w:rPr>
          <w:rStyle w:val="awspan"/>
          <w:bCs/>
          <w:color w:val="000000"/>
          <w:sz w:val="22"/>
          <w:szCs w:val="22"/>
        </w:rPr>
      </w:pPr>
      <w:r>
        <w:rPr>
          <w:rStyle w:val="awspan"/>
          <w:bCs/>
          <w:color w:val="000000"/>
          <w:sz w:val="22"/>
          <w:szCs w:val="22"/>
        </w:rPr>
        <w:t>V ........................................ dňa ......................                               ................................................</w:t>
      </w:r>
    </w:p>
    <w:p w:rsidR="00517B6A" w:rsidRPr="002F6C0B" w:rsidRDefault="00517B6A" w:rsidP="002F6C0B">
      <w:pPr>
        <w:rPr>
          <w:sz w:val="18"/>
          <w:szCs w:val="18"/>
        </w:rPr>
      </w:pPr>
      <w:r>
        <w:t xml:space="preserve">                                                                                      </w:t>
      </w:r>
      <w:r w:rsidRPr="00517B6A">
        <w:rPr>
          <w:sz w:val="18"/>
          <w:szCs w:val="18"/>
        </w:rPr>
        <w:t>Podpis dôverníka prijímateľa sociálnych služieb</w:t>
      </w:r>
    </w:p>
    <w:sectPr w:rsidR="00517B6A" w:rsidRPr="002F6C0B" w:rsidSect="00DE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50" w:rsidRDefault="004C7850">
      <w:r>
        <w:separator/>
      </w:r>
    </w:p>
  </w:endnote>
  <w:endnote w:type="continuationSeparator" w:id="1">
    <w:p w:rsidR="004C7850" w:rsidRDefault="004C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E" w:rsidRDefault="00EE2BC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E" w:rsidRPr="007E4448" w:rsidRDefault="00EE2BCE" w:rsidP="00EE2BCE">
    <w:pPr>
      <w:pStyle w:val="Pta"/>
      <w:rPr>
        <w:sz w:val="20"/>
        <w:szCs w:val="20"/>
      </w:rPr>
    </w:pPr>
    <w:r w:rsidRPr="007E4448">
      <w:rPr>
        <w:sz w:val="20"/>
        <w:szCs w:val="20"/>
      </w:rPr>
      <w:t>KP-09 F04/1</w:t>
    </w:r>
  </w:p>
  <w:p w:rsidR="00EE2BCE" w:rsidRDefault="00EE2BCE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E" w:rsidRDefault="00EE2BC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50" w:rsidRDefault="004C7850">
      <w:r>
        <w:separator/>
      </w:r>
    </w:p>
  </w:footnote>
  <w:footnote w:type="continuationSeparator" w:id="1">
    <w:p w:rsidR="004C7850" w:rsidRDefault="004C7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E" w:rsidRDefault="00EE2BC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B4" w:rsidRDefault="00F702B4">
    <w:pPr>
      <w:pStyle w:val="Hlavika"/>
    </w:pPr>
  </w:p>
  <w:tbl>
    <w:tblPr>
      <w:tblpPr w:leftFromText="141" w:rightFromText="141" w:horzAnchor="margin" w:tblpY="-525"/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89"/>
      <w:gridCol w:w="5866"/>
      <w:gridCol w:w="1233"/>
    </w:tblGrid>
    <w:tr w:rsidR="00F16955" w:rsidRPr="00172B2A" w:rsidTr="00EF3EC7">
      <w:trPr>
        <w:trHeight w:val="843"/>
      </w:trPr>
      <w:tc>
        <w:tcPr>
          <w:tcW w:w="2189" w:type="dxa"/>
          <w:vAlign w:val="center"/>
        </w:tcPr>
        <w:p w:rsidR="00F16955" w:rsidRDefault="00F16955" w:rsidP="00F1695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14348" cy="493909"/>
                <wp:effectExtent l="0" t="0" r="3810" b="1905"/>
                <wp:docPr id="16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ADJUSTEDNONRAW_thumb_4d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501" cy="533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16955" w:rsidRPr="00F16955" w:rsidRDefault="00F16955" w:rsidP="00F16955">
          <w:pPr>
            <w:ind w:left="-408" w:firstLine="408"/>
            <w:jc w:val="center"/>
            <w:rPr>
              <w:b/>
              <w:i/>
              <w:color w:val="002060"/>
            </w:rPr>
          </w:pPr>
          <w:r w:rsidRPr="00F16955">
            <w:rPr>
              <w:b/>
              <w:i/>
              <w:color w:val="002060"/>
            </w:rPr>
            <w:t>Centrum sociálnych služieb</w:t>
          </w:r>
        </w:p>
        <w:p w:rsidR="00F16955" w:rsidRPr="00F16955" w:rsidRDefault="00F16955" w:rsidP="00F16955">
          <w:pPr>
            <w:jc w:val="center"/>
            <w:rPr>
              <w:b/>
              <w:i/>
              <w:color w:val="002060"/>
            </w:rPr>
          </w:pPr>
          <w:r w:rsidRPr="00F16955">
            <w:rPr>
              <w:b/>
              <w:i/>
              <w:color w:val="002060"/>
            </w:rPr>
            <w:t>Horný Turiec</w:t>
          </w:r>
        </w:p>
        <w:p w:rsidR="00F16955" w:rsidRPr="00172B2A" w:rsidRDefault="00F16955" w:rsidP="00F16955">
          <w:pPr>
            <w:jc w:val="center"/>
          </w:pPr>
          <w:r w:rsidRPr="00F16955">
            <w:rPr>
              <w:i/>
              <w:color w:val="002060"/>
            </w:rPr>
            <w:t>039 19 Turčianske Teplice, Banská 533/19</w:t>
          </w:r>
        </w:p>
      </w:tc>
      <w:tc>
        <w:tcPr>
          <w:tcW w:w="0" w:type="auto"/>
          <w:vAlign w:val="bottom"/>
        </w:tcPr>
        <w:p w:rsidR="00F16955" w:rsidRPr="00F16955" w:rsidRDefault="00F16955" w:rsidP="00EF3EC7">
          <w:pPr>
            <w:ind w:left="-408" w:firstLine="408"/>
            <w:jc w:val="center"/>
            <w:rPr>
              <w:b/>
              <w:i/>
              <w:noProof/>
              <w:color w:val="002060"/>
            </w:rPr>
          </w:pPr>
          <w:r w:rsidRPr="00F16955">
            <w:rPr>
              <w:b/>
              <w:i/>
              <w:noProof/>
              <w:color w:val="00206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-356870</wp:posOffset>
                </wp:positionV>
                <wp:extent cx="421005" cy="401955"/>
                <wp:effectExtent l="19050" t="0" r="0" b="0"/>
                <wp:wrapTight wrapText="bothSides">
                  <wp:wrapPolygon edited="0">
                    <wp:start x="-977" y="0"/>
                    <wp:lineTo x="-977" y="20474"/>
                    <wp:lineTo x="21502" y="20474"/>
                    <wp:lineTo x="21502" y="0"/>
                    <wp:lineTo x="-977" y="0"/>
                  </wp:wrapPolygon>
                </wp:wrapTight>
                <wp:docPr id="18" name="Obrázok 1" descr="C:\Users\Kosik-PC\Desktop\LOGO CSS\logo_CSSHornyTuriec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sik-PC\Desktop\LOGO CSS\logo_CSSHornyTuriec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702B4" w:rsidRDefault="00F702B4">
    <w:pPr>
      <w:pStyle w:val="Hlavika"/>
    </w:pPr>
  </w:p>
  <w:p w:rsidR="00F702B4" w:rsidRDefault="00F702B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E" w:rsidRDefault="00EE2BC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084"/>
    <w:multiLevelType w:val="hybridMultilevel"/>
    <w:tmpl w:val="FA543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1218"/>
    <w:multiLevelType w:val="hybridMultilevel"/>
    <w:tmpl w:val="3F46CB28"/>
    <w:lvl w:ilvl="0" w:tplc="F9C0D43A">
      <w:start w:val="1"/>
      <w:numFmt w:val="upperLetter"/>
      <w:lvlText w:val="%1."/>
      <w:lvlJc w:val="left"/>
      <w:pPr>
        <w:ind w:left="5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600" w:hanging="360"/>
      </w:pPr>
    </w:lvl>
    <w:lvl w:ilvl="2" w:tplc="041B001B" w:tentative="1">
      <w:start w:val="1"/>
      <w:numFmt w:val="lowerRoman"/>
      <w:lvlText w:val="%3."/>
      <w:lvlJc w:val="right"/>
      <w:pPr>
        <w:ind w:left="7320" w:hanging="180"/>
      </w:pPr>
    </w:lvl>
    <w:lvl w:ilvl="3" w:tplc="041B000F" w:tentative="1">
      <w:start w:val="1"/>
      <w:numFmt w:val="decimal"/>
      <w:lvlText w:val="%4."/>
      <w:lvlJc w:val="left"/>
      <w:pPr>
        <w:ind w:left="8040" w:hanging="360"/>
      </w:pPr>
    </w:lvl>
    <w:lvl w:ilvl="4" w:tplc="041B0019" w:tentative="1">
      <w:start w:val="1"/>
      <w:numFmt w:val="lowerLetter"/>
      <w:lvlText w:val="%5."/>
      <w:lvlJc w:val="left"/>
      <w:pPr>
        <w:ind w:left="8760" w:hanging="360"/>
      </w:pPr>
    </w:lvl>
    <w:lvl w:ilvl="5" w:tplc="041B001B" w:tentative="1">
      <w:start w:val="1"/>
      <w:numFmt w:val="lowerRoman"/>
      <w:lvlText w:val="%6."/>
      <w:lvlJc w:val="right"/>
      <w:pPr>
        <w:ind w:left="9480" w:hanging="180"/>
      </w:pPr>
    </w:lvl>
    <w:lvl w:ilvl="6" w:tplc="041B000F" w:tentative="1">
      <w:start w:val="1"/>
      <w:numFmt w:val="decimal"/>
      <w:lvlText w:val="%7."/>
      <w:lvlJc w:val="left"/>
      <w:pPr>
        <w:ind w:left="10200" w:hanging="360"/>
      </w:pPr>
    </w:lvl>
    <w:lvl w:ilvl="7" w:tplc="041B0019" w:tentative="1">
      <w:start w:val="1"/>
      <w:numFmt w:val="lowerLetter"/>
      <w:lvlText w:val="%8."/>
      <w:lvlJc w:val="left"/>
      <w:pPr>
        <w:ind w:left="10920" w:hanging="360"/>
      </w:pPr>
    </w:lvl>
    <w:lvl w:ilvl="8" w:tplc="041B001B" w:tentative="1">
      <w:start w:val="1"/>
      <w:numFmt w:val="lowerRoman"/>
      <w:lvlText w:val="%9."/>
      <w:lvlJc w:val="right"/>
      <w:pPr>
        <w:ind w:left="11640" w:hanging="180"/>
      </w:pPr>
    </w:lvl>
  </w:abstractNum>
  <w:abstractNum w:abstractNumId="2">
    <w:nsid w:val="27DC5EC1"/>
    <w:multiLevelType w:val="hybridMultilevel"/>
    <w:tmpl w:val="BF4EB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24D5"/>
    <w:multiLevelType w:val="hybridMultilevel"/>
    <w:tmpl w:val="2F9E054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13DC"/>
    <w:multiLevelType w:val="hybridMultilevel"/>
    <w:tmpl w:val="652EF324"/>
    <w:lvl w:ilvl="0" w:tplc="17B0237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14D5"/>
    <w:multiLevelType w:val="hybridMultilevel"/>
    <w:tmpl w:val="5D7A87B6"/>
    <w:lvl w:ilvl="0" w:tplc="1E38AF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6B155F"/>
    <w:multiLevelType w:val="hybridMultilevel"/>
    <w:tmpl w:val="72128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F00AC"/>
    <w:multiLevelType w:val="hybridMultilevel"/>
    <w:tmpl w:val="1298B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A5AC0"/>
    <w:multiLevelType w:val="hybridMultilevel"/>
    <w:tmpl w:val="F6027196"/>
    <w:lvl w:ilvl="0" w:tplc="5C965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94651E"/>
    <w:multiLevelType w:val="hybridMultilevel"/>
    <w:tmpl w:val="45B0EAA4"/>
    <w:lvl w:ilvl="0" w:tplc="1772A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6E14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9E3F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A418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3CDB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4628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4800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6297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3A23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48F57D9"/>
    <w:multiLevelType w:val="hybridMultilevel"/>
    <w:tmpl w:val="E6CE2C30"/>
    <w:lvl w:ilvl="0" w:tplc="B73AD89E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EB35A6"/>
    <w:multiLevelType w:val="hybridMultilevel"/>
    <w:tmpl w:val="2DFC8774"/>
    <w:lvl w:ilvl="0" w:tplc="F5381F38">
      <w:start w:val="8"/>
      <w:numFmt w:val="decimalZero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01B59A9"/>
    <w:multiLevelType w:val="hybridMultilevel"/>
    <w:tmpl w:val="1A826D98"/>
    <w:lvl w:ilvl="0" w:tplc="A6906F80">
      <w:start w:val="2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19B6443"/>
    <w:multiLevelType w:val="hybridMultilevel"/>
    <w:tmpl w:val="B8BA713C"/>
    <w:lvl w:ilvl="0" w:tplc="B2F01590">
      <w:start w:val="8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1" w:hanging="360"/>
      </w:pPr>
    </w:lvl>
    <w:lvl w:ilvl="2" w:tplc="041B001B" w:tentative="1">
      <w:start w:val="1"/>
      <w:numFmt w:val="lowerRoman"/>
      <w:lvlText w:val="%3."/>
      <w:lvlJc w:val="right"/>
      <w:pPr>
        <w:ind w:left="2131" w:hanging="180"/>
      </w:pPr>
    </w:lvl>
    <w:lvl w:ilvl="3" w:tplc="041B000F" w:tentative="1">
      <w:start w:val="1"/>
      <w:numFmt w:val="decimal"/>
      <w:lvlText w:val="%4."/>
      <w:lvlJc w:val="left"/>
      <w:pPr>
        <w:ind w:left="2851" w:hanging="360"/>
      </w:pPr>
    </w:lvl>
    <w:lvl w:ilvl="4" w:tplc="041B0019" w:tentative="1">
      <w:start w:val="1"/>
      <w:numFmt w:val="lowerLetter"/>
      <w:lvlText w:val="%5."/>
      <w:lvlJc w:val="left"/>
      <w:pPr>
        <w:ind w:left="3571" w:hanging="360"/>
      </w:pPr>
    </w:lvl>
    <w:lvl w:ilvl="5" w:tplc="041B001B" w:tentative="1">
      <w:start w:val="1"/>
      <w:numFmt w:val="lowerRoman"/>
      <w:lvlText w:val="%6."/>
      <w:lvlJc w:val="right"/>
      <w:pPr>
        <w:ind w:left="4291" w:hanging="180"/>
      </w:pPr>
    </w:lvl>
    <w:lvl w:ilvl="6" w:tplc="041B000F" w:tentative="1">
      <w:start w:val="1"/>
      <w:numFmt w:val="decimal"/>
      <w:lvlText w:val="%7."/>
      <w:lvlJc w:val="left"/>
      <w:pPr>
        <w:ind w:left="5011" w:hanging="360"/>
      </w:pPr>
    </w:lvl>
    <w:lvl w:ilvl="7" w:tplc="041B0019" w:tentative="1">
      <w:start w:val="1"/>
      <w:numFmt w:val="lowerLetter"/>
      <w:lvlText w:val="%8."/>
      <w:lvlJc w:val="left"/>
      <w:pPr>
        <w:ind w:left="5731" w:hanging="360"/>
      </w:pPr>
    </w:lvl>
    <w:lvl w:ilvl="8" w:tplc="041B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4">
    <w:nsid w:val="58A62196"/>
    <w:multiLevelType w:val="hybridMultilevel"/>
    <w:tmpl w:val="FA543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46AAE"/>
    <w:multiLevelType w:val="singleLevel"/>
    <w:tmpl w:val="0562E8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3544E9"/>
    <w:multiLevelType w:val="hybridMultilevel"/>
    <w:tmpl w:val="342CE3A0"/>
    <w:lvl w:ilvl="0" w:tplc="A3382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F6C30"/>
    <w:multiLevelType w:val="multilevel"/>
    <w:tmpl w:val="381ABD82"/>
    <w:lvl w:ilvl="0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900"/>
      </w:pPr>
    </w:lvl>
    <w:lvl w:ilvl="2">
      <w:start w:val="200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num w:numId="1">
    <w:abstractNumId w:val="2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7"/>
    </w:lvlOverride>
    <w:lvlOverride w:ilvl="2">
      <w:startOverride w:val="20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4"/>
  </w:num>
  <w:num w:numId="8">
    <w:abstractNumId w:val="15"/>
  </w:num>
  <w:num w:numId="9">
    <w:abstractNumId w:val="8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10"/>
  </w:num>
  <w:num w:numId="15">
    <w:abstractNumId w:val="12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attachedTemplate r:id="rId1"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47D40"/>
    <w:rsid w:val="00015321"/>
    <w:rsid w:val="00025F1E"/>
    <w:rsid w:val="00026C65"/>
    <w:rsid w:val="000368AF"/>
    <w:rsid w:val="00076C0D"/>
    <w:rsid w:val="0007782A"/>
    <w:rsid w:val="00084385"/>
    <w:rsid w:val="00093CBD"/>
    <w:rsid w:val="000945D9"/>
    <w:rsid w:val="000B513A"/>
    <w:rsid w:val="000B677E"/>
    <w:rsid w:val="000C4DE6"/>
    <w:rsid w:val="000C4FFA"/>
    <w:rsid w:val="000E7122"/>
    <w:rsid w:val="000E745A"/>
    <w:rsid w:val="000F26FC"/>
    <w:rsid w:val="000F7C87"/>
    <w:rsid w:val="00102197"/>
    <w:rsid w:val="00111B6E"/>
    <w:rsid w:val="001237DA"/>
    <w:rsid w:val="001258EF"/>
    <w:rsid w:val="0013529E"/>
    <w:rsid w:val="00137610"/>
    <w:rsid w:val="00140DD1"/>
    <w:rsid w:val="00161620"/>
    <w:rsid w:val="00175EEB"/>
    <w:rsid w:val="001959BF"/>
    <w:rsid w:val="00195B35"/>
    <w:rsid w:val="001B286E"/>
    <w:rsid w:val="001B59EC"/>
    <w:rsid w:val="001C1BAE"/>
    <w:rsid w:val="001C31F2"/>
    <w:rsid w:val="001E3049"/>
    <w:rsid w:val="001F0692"/>
    <w:rsid w:val="00202AEA"/>
    <w:rsid w:val="00203ABC"/>
    <w:rsid w:val="00206967"/>
    <w:rsid w:val="00213EFE"/>
    <w:rsid w:val="00217274"/>
    <w:rsid w:val="00223F83"/>
    <w:rsid w:val="00230231"/>
    <w:rsid w:val="00245AAF"/>
    <w:rsid w:val="00253AB1"/>
    <w:rsid w:val="00253E28"/>
    <w:rsid w:val="00264201"/>
    <w:rsid w:val="00292EEC"/>
    <w:rsid w:val="002A1311"/>
    <w:rsid w:val="002B67EA"/>
    <w:rsid w:val="002C0984"/>
    <w:rsid w:val="002C6DF2"/>
    <w:rsid w:val="002D169E"/>
    <w:rsid w:val="002D26D6"/>
    <w:rsid w:val="002F0647"/>
    <w:rsid w:val="002F5CD8"/>
    <w:rsid w:val="002F6C0B"/>
    <w:rsid w:val="00347F97"/>
    <w:rsid w:val="00361570"/>
    <w:rsid w:val="0039094C"/>
    <w:rsid w:val="003A08D8"/>
    <w:rsid w:val="003A3D1F"/>
    <w:rsid w:val="003B0C55"/>
    <w:rsid w:val="003B7A54"/>
    <w:rsid w:val="003C009A"/>
    <w:rsid w:val="003C71B1"/>
    <w:rsid w:val="003D05B3"/>
    <w:rsid w:val="003D4E95"/>
    <w:rsid w:val="00416836"/>
    <w:rsid w:val="00430F19"/>
    <w:rsid w:val="00431554"/>
    <w:rsid w:val="004374C1"/>
    <w:rsid w:val="00441EBB"/>
    <w:rsid w:val="00462F13"/>
    <w:rsid w:val="00484FA2"/>
    <w:rsid w:val="0048581D"/>
    <w:rsid w:val="004A33A9"/>
    <w:rsid w:val="004C28BB"/>
    <w:rsid w:val="004C6B8E"/>
    <w:rsid w:val="004C7850"/>
    <w:rsid w:val="004D7623"/>
    <w:rsid w:val="004E074A"/>
    <w:rsid w:val="004E5C3A"/>
    <w:rsid w:val="005062CC"/>
    <w:rsid w:val="00516228"/>
    <w:rsid w:val="00517B6A"/>
    <w:rsid w:val="00521BA6"/>
    <w:rsid w:val="00521C08"/>
    <w:rsid w:val="005253D1"/>
    <w:rsid w:val="00527E96"/>
    <w:rsid w:val="005327D4"/>
    <w:rsid w:val="00535904"/>
    <w:rsid w:val="00544528"/>
    <w:rsid w:val="00547498"/>
    <w:rsid w:val="0056222C"/>
    <w:rsid w:val="00581E4D"/>
    <w:rsid w:val="005A6310"/>
    <w:rsid w:val="005C1777"/>
    <w:rsid w:val="005D1F88"/>
    <w:rsid w:val="005F4129"/>
    <w:rsid w:val="005F72AF"/>
    <w:rsid w:val="00606CCF"/>
    <w:rsid w:val="006215B3"/>
    <w:rsid w:val="00647896"/>
    <w:rsid w:val="006544AD"/>
    <w:rsid w:val="00660E36"/>
    <w:rsid w:val="00672C2A"/>
    <w:rsid w:val="00673CCC"/>
    <w:rsid w:val="0068040A"/>
    <w:rsid w:val="006806A8"/>
    <w:rsid w:val="0068435B"/>
    <w:rsid w:val="00686B0B"/>
    <w:rsid w:val="00695381"/>
    <w:rsid w:val="006A244E"/>
    <w:rsid w:val="006B555C"/>
    <w:rsid w:val="006C2240"/>
    <w:rsid w:val="006C3876"/>
    <w:rsid w:val="006C393E"/>
    <w:rsid w:val="006D2CD6"/>
    <w:rsid w:val="006D6704"/>
    <w:rsid w:val="006E1FBC"/>
    <w:rsid w:val="007030B0"/>
    <w:rsid w:val="007167BA"/>
    <w:rsid w:val="00730AFC"/>
    <w:rsid w:val="00751C6E"/>
    <w:rsid w:val="00793F4E"/>
    <w:rsid w:val="007A3ECD"/>
    <w:rsid w:val="007A5642"/>
    <w:rsid w:val="007A6025"/>
    <w:rsid w:val="007A72E5"/>
    <w:rsid w:val="007B6547"/>
    <w:rsid w:val="007C20EE"/>
    <w:rsid w:val="007C2F5D"/>
    <w:rsid w:val="007F4F8B"/>
    <w:rsid w:val="00804BFB"/>
    <w:rsid w:val="00815218"/>
    <w:rsid w:val="008559B0"/>
    <w:rsid w:val="00865FCF"/>
    <w:rsid w:val="0089687A"/>
    <w:rsid w:val="008A3C63"/>
    <w:rsid w:val="008D0AE8"/>
    <w:rsid w:val="008D4E04"/>
    <w:rsid w:val="008D7AC1"/>
    <w:rsid w:val="00916F52"/>
    <w:rsid w:val="009315D1"/>
    <w:rsid w:val="00944667"/>
    <w:rsid w:val="00975B7D"/>
    <w:rsid w:val="009A329F"/>
    <w:rsid w:val="009A6DBE"/>
    <w:rsid w:val="009C24D5"/>
    <w:rsid w:val="009D1687"/>
    <w:rsid w:val="009D7994"/>
    <w:rsid w:val="009E3288"/>
    <w:rsid w:val="009E564E"/>
    <w:rsid w:val="009F69F0"/>
    <w:rsid w:val="00A03FAE"/>
    <w:rsid w:val="00A0477E"/>
    <w:rsid w:val="00A05D59"/>
    <w:rsid w:val="00A05E9C"/>
    <w:rsid w:val="00A10733"/>
    <w:rsid w:val="00A12DBD"/>
    <w:rsid w:val="00A12E60"/>
    <w:rsid w:val="00A15C29"/>
    <w:rsid w:val="00A329AB"/>
    <w:rsid w:val="00A3340E"/>
    <w:rsid w:val="00A360FA"/>
    <w:rsid w:val="00A41D1E"/>
    <w:rsid w:val="00A422B3"/>
    <w:rsid w:val="00A466C5"/>
    <w:rsid w:val="00A5356B"/>
    <w:rsid w:val="00A55C40"/>
    <w:rsid w:val="00A568F3"/>
    <w:rsid w:val="00A70C95"/>
    <w:rsid w:val="00A84335"/>
    <w:rsid w:val="00A93B25"/>
    <w:rsid w:val="00A947A7"/>
    <w:rsid w:val="00A959CA"/>
    <w:rsid w:val="00A97F2E"/>
    <w:rsid w:val="00AB56E0"/>
    <w:rsid w:val="00AC71F0"/>
    <w:rsid w:val="00AD211A"/>
    <w:rsid w:val="00AD59C7"/>
    <w:rsid w:val="00AD5C7D"/>
    <w:rsid w:val="00AE2990"/>
    <w:rsid w:val="00AE330A"/>
    <w:rsid w:val="00AF25A3"/>
    <w:rsid w:val="00AF2606"/>
    <w:rsid w:val="00B0012E"/>
    <w:rsid w:val="00B13128"/>
    <w:rsid w:val="00B151A8"/>
    <w:rsid w:val="00B302A4"/>
    <w:rsid w:val="00B375C0"/>
    <w:rsid w:val="00B500E8"/>
    <w:rsid w:val="00B67AAE"/>
    <w:rsid w:val="00B92A8F"/>
    <w:rsid w:val="00B92EAD"/>
    <w:rsid w:val="00BA3F20"/>
    <w:rsid w:val="00BA48C9"/>
    <w:rsid w:val="00BA4E47"/>
    <w:rsid w:val="00BB4AEB"/>
    <w:rsid w:val="00BB72DC"/>
    <w:rsid w:val="00BC1976"/>
    <w:rsid w:val="00BC391E"/>
    <w:rsid w:val="00BE0FDF"/>
    <w:rsid w:val="00BF7A25"/>
    <w:rsid w:val="00C16087"/>
    <w:rsid w:val="00C21B43"/>
    <w:rsid w:val="00C23014"/>
    <w:rsid w:val="00C24D0A"/>
    <w:rsid w:val="00C9044F"/>
    <w:rsid w:val="00C92CC3"/>
    <w:rsid w:val="00CB3F31"/>
    <w:rsid w:val="00CC140F"/>
    <w:rsid w:val="00CE551E"/>
    <w:rsid w:val="00CE6A76"/>
    <w:rsid w:val="00D140F4"/>
    <w:rsid w:val="00D20EE7"/>
    <w:rsid w:val="00D37B3F"/>
    <w:rsid w:val="00D57FA4"/>
    <w:rsid w:val="00D76507"/>
    <w:rsid w:val="00D8331D"/>
    <w:rsid w:val="00D85041"/>
    <w:rsid w:val="00D9409B"/>
    <w:rsid w:val="00D968C8"/>
    <w:rsid w:val="00DA2064"/>
    <w:rsid w:val="00DA27DD"/>
    <w:rsid w:val="00DA555D"/>
    <w:rsid w:val="00DB1E95"/>
    <w:rsid w:val="00DC7126"/>
    <w:rsid w:val="00DD08BF"/>
    <w:rsid w:val="00DD3C0C"/>
    <w:rsid w:val="00DE3E95"/>
    <w:rsid w:val="00DE71BE"/>
    <w:rsid w:val="00DE7E6C"/>
    <w:rsid w:val="00DF4005"/>
    <w:rsid w:val="00DF4BF6"/>
    <w:rsid w:val="00E0344D"/>
    <w:rsid w:val="00E07A36"/>
    <w:rsid w:val="00E15387"/>
    <w:rsid w:val="00E211E6"/>
    <w:rsid w:val="00E31785"/>
    <w:rsid w:val="00E35320"/>
    <w:rsid w:val="00E404DE"/>
    <w:rsid w:val="00E43DB7"/>
    <w:rsid w:val="00E47D40"/>
    <w:rsid w:val="00E50226"/>
    <w:rsid w:val="00E51973"/>
    <w:rsid w:val="00E57C0C"/>
    <w:rsid w:val="00E8292F"/>
    <w:rsid w:val="00EB01D5"/>
    <w:rsid w:val="00EC0E86"/>
    <w:rsid w:val="00EC68BF"/>
    <w:rsid w:val="00EE2BCE"/>
    <w:rsid w:val="00EE6FA3"/>
    <w:rsid w:val="00EF3EC7"/>
    <w:rsid w:val="00F14277"/>
    <w:rsid w:val="00F15433"/>
    <w:rsid w:val="00F16955"/>
    <w:rsid w:val="00F16F3E"/>
    <w:rsid w:val="00F203FD"/>
    <w:rsid w:val="00F209C0"/>
    <w:rsid w:val="00F45631"/>
    <w:rsid w:val="00F702B4"/>
    <w:rsid w:val="00F8520E"/>
    <w:rsid w:val="00F87AFD"/>
    <w:rsid w:val="00F97B6C"/>
    <w:rsid w:val="00FA01D7"/>
    <w:rsid w:val="00FB3FFB"/>
    <w:rsid w:val="00FC708A"/>
    <w:rsid w:val="00FD091A"/>
    <w:rsid w:val="00FD1657"/>
    <w:rsid w:val="00FE748F"/>
    <w:rsid w:val="00FF2D48"/>
    <w:rsid w:val="00FF72DE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27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D799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9D7994"/>
    <w:pPr>
      <w:keepNext/>
      <w:jc w:val="center"/>
      <w:outlineLvl w:val="4"/>
    </w:pPr>
    <w:rPr>
      <w:b/>
      <w:sz w:val="36"/>
      <w:szCs w:val="2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D7994"/>
    <w:pPr>
      <w:keepNext/>
      <w:numPr>
        <w:numId w:val="3"/>
      </w:numPr>
      <w:outlineLvl w:val="5"/>
    </w:pPr>
    <w:rPr>
      <w:b/>
      <w:sz w:val="28"/>
      <w:szCs w:val="20"/>
      <w:u w:val="single"/>
    </w:rPr>
  </w:style>
  <w:style w:type="paragraph" w:styleId="Nadpis7">
    <w:name w:val="heading 7"/>
    <w:basedOn w:val="Normlny"/>
    <w:next w:val="Normlny"/>
    <w:link w:val="Nadpis7Char"/>
    <w:unhideWhenUsed/>
    <w:qFormat/>
    <w:rsid w:val="009D7994"/>
    <w:pPr>
      <w:keepNext/>
      <w:ind w:left="360"/>
      <w:outlineLvl w:val="6"/>
    </w:pPr>
    <w:rPr>
      <w:sz w:val="28"/>
      <w:szCs w:val="20"/>
    </w:rPr>
  </w:style>
  <w:style w:type="paragraph" w:styleId="Nadpis8">
    <w:name w:val="heading 8"/>
    <w:basedOn w:val="Normlny"/>
    <w:next w:val="Normlny"/>
    <w:link w:val="Nadpis8Char"/>
    <w:unhideWhenUsed/>
    <w:qFormat/>
    <w:rsid w:val="009D7994"/>
    <w:pPr>
      <w:keepNext/>
      <w:ind w:left="360"/>
      <w:outlineLvl w:val="7"/>
    </w:pPr>
    <w:rPr>
      <w:i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1427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F14277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F14277"/>
    <w:rPr>
      <w:color w:val="0000FF"/>
      <w:u w:val="single"/>
    </w:rPr>
  </w:style>
  <w:style w:type="paragraph" w:styleId="Textbubliny">
    <w:name w:val="Balloon Text"/>
    <w:basedOn w:val="Normlny"/>
    <w:semiHidden/>
    <w:rsid w:val="00F1427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654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9D7994"/>
    <w:rPr>
      <w:rFonts w:ascii="Arial" w:hAnsi="Arial"/>
      <w:b/>
      <w:kern w:val="28"/>
      <w:sz w:val="28"/>
    </w:rPr>
  </w:style>
  <w:style w:type="character" w:customStyle="1" w:styleId="Nadpis5Char">
    <w:name w:val="Nadpis 5 Char"/>
    <w:basedOn w:val="Predvolenpsmoodseku"/>
    <w:link w:val="Nadpis5"/>
    <w:rsid w:val="009D7994"/>
    <w:rPr>
      <w:b/>
      <w:sz w:val="36"/>
    </w:rPr>
  </w:style>
  <w:style w:type="character" w:customStyle="1" w:styleId="Nadpis6Char">
    <w:name w:val="Nadpis 6 Char"/>
    <w:basedOn w:val="Predvolenpsmoodseku"/>
    <w:link w:val="Nadpis6"/>
    <w:semiHidden/>
    <w:rsid w:val="009D7994"/>
    <w:rPr>
      <w:b/>
      <w:sz w:val="28"/>
      <w:u w:val="single"/>
    </w:rPr>
  </w:style>
  <w:style w:type="character" w:customStyle="1" w:styleId="Nadpis7Char">
    <w:name w:val="Nadpis 7 Char"/>
    <w:basedOn w:val="Predvolenpsmoodseku"/>
    <w:link w:val="Nadpis7"/>
    <w:rsid w:val="009D7994"/>
    <w:rPr>
      <w:sz w:val="28"/>
    </w:rPr>
  </w:style>
  <w:style w:type="character" w:customStyle="1" w:styleId="Nadpis8Char">
    <w:name w:val="Nadpis 8 Char"/>
    <w:basedOn w:val="Predvolenpsmoodseku"/>
    <w:link w:val="Nadpis8"/>
    <w:rsid w:val="009D7994"/>
    <w:rPr>
      <w:i/>
      <w:sz w:val="28"/>
    </w:rPr>
  </w:style>
  <w:style w:type="character" w:customStyle="1" w:styleId="HlavikaChar">
    <w:name w:val="Hlavička Char"/>
    <w:basedOn w:val="Predvolenpsmoodseku"/>
    <w:link w:val="Hlavika"/>
    <w:uiPriority w:val="99"/>
    <w:rsid w:val="00672C2A"/>
    <w:rPr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672C2A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72C2A"/>
    <w:rPr>
      <w:rFonts w:ascii="Calibri" w:hAnsi="Calibri"/>
      <w:sz w:val="22"/>
      <w:szCs w:val="22"/>
      <w:lang w:val="sk-SK" w:eastAsia="en-US" w:bidi="ar-SA"/>
    </w:rPr>
  </w:style>
  <w:style w:type="paragraph" w:styleId="Normlnywebov">
    <w:name w:val="Normal (Web)"/>
    <w:basedOn w:val="Normlny"/>
    <w:uiPriority w:val="99"/>
    <w:unhideWhenUsed/>
    <w:rsid w:val="0068435B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68435B"/>
    <w:rPr>
      <w:b/>
      <w:bCs/>
    </w:rPr>
  </w:style>
  <w:style w:type="paragraph" w:styleId="Nzov">
    <w:name w:val="Title"/>
    <w:basedOn w:val="Normlny"/>
    <w:next w:val="Normlny"/>
    <w:link w:val="NzovChar"/>
    <w:qFormat/>
    <w:rsid w:val="000E71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0E712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taChar">
    <w:name w:val="Päta Char"/>
    <w:basedOn w:val="Predvolenpsmoodseku"/>
    <w:link w:val="Pta"/>
    <w:rsid w:val="00F702B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62F13"/>
    <w:pPr>
      <w:ind w:left="720"/>
      <w:contextualSpacing/>
    </w:pPr>
  </w:style>
  <w:style w:type="character" w:customStyle="1" w:styleId="awspan">
    <w:name w:val="awspan"/>
    <w:basedOn w:val="Predvolenpsmoodseku"/>
    <w:rsid w:val="00FA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ik-PC\Documents\Externy&#769;%20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8DB0-33A2-4339-96E5-B3FE90AC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Externý hlavičkový papier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Centrum sociálnych služieb Horný Turiec</vt:lpstr>
      <vt:lpstr>Domov dôchodcov a domov sociálnych služieb pre dospelých</vt:lpstr>
    </vt:vector>
  </TitlesOfParts>
  <Company>x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sociálnych služieb Horný Turiec</dc:title>
  <dc:creator>Ivana Kohútová</dc:creator>
  <cp:lastModifiedBy>Kosik-PC</cp:lastModifiedBy>
  <cp:revision>5</cp:revision>
  <cp:lastPrinted>2021-02-08T16:10:00Z</cp:lastPrinted>
  <dcterms:created xsi:type="dcterms:W3CDTF">2021-09-02T06:35:00Z</dcterms:created>
  <dcterms:modified xsi:type="dcterms:W3CDTF">2021-09-06T11:58:00Z</dcterms:modified>
</cp:coreProperties>
</file>